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34" w:rsidRDefault="00DB4934" w:rsidP="00431BD5">
      <w:pPr>
        <w:ind w:left="-1701" w:right="-850"/>
        <w:jc w:val="center"/>
        <w:rPr>
          <w:lang w:val="en-US"/>
        </w:rPr>
      </w:pPr>
      <w:r w:rsidRPr="007F6DD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65pt;height:165pt;visibility:visible">
            <v:imagedata r:id="rId5" o:title=""/>
          </v:shape>
        </w:pict>
      </w:r>
    </w:p>
    <w:p w:rsidR="00DB4934" w:rsidRPr="00FB5AB1" w:rsidRDefault="00DB4934" w:rsidP="00FB5AB1">
      <w:pPr>
        <w:pStyle w:val="Header"/>
        <w:tabs>
          <w:tab w:val="clear" w:pos="4677"/>
          <w:tab w:val="center" w:pos="4678"/>
        </w:tabs>
        <w:spacing w:line="240" w:lineRule="exact"/>
        <w:rPr>
          <w:rFonts w:cs="Calibri"/>
        </w:rPr>
      </w:pPr>
    </w:p>
    <w:p w:rsidR="00DB4934" w:rsidRPr="005470A6" w:rsidRDefault="00DB4934" w:rsidP="00FB5AB1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470A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Прошу зарегистрировать в МФ</w:t>
      </w:r>
      <w:r>
        <w:rPr>
          <w:rFonts w:ascii="Times New Roman" w:hAnsi="Times New Roman"/>
          <w:sz w:val="28"/>
          <w:szCs w:val="28"/>
        </w:rPr>
        <w:t>Р</w:t>
      </w:r>
      <w:r w:rsidRPr="005470A6">
        <w:rPr>
          <w:rFonts w:ascii="Times New Roman" w:hAnsi="Times New Roman"/>
          <w:sz w:val="28"/>
          <w:szCs w:val="28"/>
        </w:rPr>
        <w:t xml:space="preserve"> принадлежащий мне спортивный мотоцикл для тренировок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0A6">
        <w:rPr>
          <w:rFonts w:ascii="Times New Roman" w:hAnsi="Times New Roman"/>
          <w:sz w:val="28"/>
          <w:szCs w:val="28"/>
        </w:rPr>
        <w:t>участия в соревнованиях на специальных закрытых спортивных трассах и выдать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0A6">
        <w:rPr>
          <w:rFonts w:ascii="Times New Roman" w:hAnsi="Times New Roman"/>
          <w:sz w:val="28"/>
          <w:szCs w:val="28"/>
        </w:rPr>
        <w:t>технический паспорт спортивного мотоцикла, установленной в МФ</w:t>
      </w:r>
      <w:r>
        <w:rPr>
          <w:rFonts w:ascii="Times New Roman" w:hAnsi="Times New Roman"/>
          <w:sz w:val="28"/>
          <w:szCs w:val="28"/>
        </w:rPr>
        <w:t>Р</w:t>
      </w:r>
      <w:r w:rsidRPr="005470A6">
        <w:rPr>
          <w:rFonts w:ascii="Times New Roman" w:hAnsi="Times New Roman"/>
          <w:sz w:val="28"/>
          <w:szCs w:val="28"/>
        </w:rPr>
        <w:t xml:space="preserve"> формы.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Добросовестность и законность приобретения мною данного спортивного мотоцикла, или узлов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0A6">
        <w:rPr>
          <w:rFonts w:ascii="Times New Roman" w:hAnsi="Times New Roman"/>
          <w:sz w:val="28"/>
          <w:szCs w:val="28"/>
        </w:rPr>
        <w:t>деталей для его построения в спортивных целях собственными силами в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0A6">
        <w:rPr>
          <w:rFonts w:ascii="Times New Roman" w:hAnsi="Times New Roman"/>
          <w:sz w:val="28"/>
          <w:szCs w:val="28"/>
        </w:rPr>
        <w:t>соревнований МФР, подтверждаю.</w:t>
      </w: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70A6">
        <w:rPr>
          <w:rFonts w:ascii="Times New Roman" w:hAnsi="Times New Roman"/>
          <w:b/>
          <w:bCs/>
          <w:sz w:val="28"/>
          <w:szCs w:val="28"/>
        </w:rPr>
        <w:t>Сведения о спортивном мотоцикле: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4" w:rsidRPr="00BA47C7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Марка и модель</w:t>
      </w:r>
      <w:r w:rsidRPr="00393162">
        <w:rPr>
          <w:rFonts w:ascii="Times New Roman" w:hAnsi="Times New Roman"/>
          <w:sz w:val="28"/>
          <w:szCs w:val="28"/>
        </w:rPr>
        <w:t xml:space="preserve">: </w:t>
      </w:r>
    </w:p>
    <w:p w:rsidR="00DB4934" w:rsidRPr="00393162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Год изготовления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4934" w:rsidRPr="009040F5" w:rsidRDefault="00DB4934" w:rsidP="001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Идентификационный № (VIN)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4934" w:rsidRPr="00BA47C7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Двигатель №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Цвет</w:t>
      </w:r>
      <w:r w:rsidRPr="00393162">
        <w:rPr>
          <w:rFonts w:ascii="Times New Roman" w:hAnsi="Times New Roman"/>
          <w:sz w:val="28"/>
          <w:szCs w:val="28"/>
        </w:rPr>
        <w:t xml:space="preserve">: 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0F5">
        <w:rPr>
          <w:rFonts w:ascii="Times New Roman" w:hAnsi="Times New Roman"/>
          <w:sz w:val="28"/>
          <w:szCs w:val="28"/>
        </w:rPr>
        <w:t>Спортивная дисциплина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B4934" w:rsidRPr="009040F5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70A6">
        <w:rPr>
          <w:rFonts w:ascii="Times New Roman" w:hAnsi="Times New Roman"/>
          <w:b/>
          <w:bCs/>
          <w:sz w:val="28"/>
          <w:szCs w:val="28"/>
        </w:rPr>
        <w:t>Сведения о владельце спортивного мотоцикла: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4" w:rsidRPr="009430D5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(русский/английский вариант): </w:t>
      </w: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(русский/английский вариант):</w:t>
      </w:r>
    </w:p>
    <w:p w:rsidR="00DB4934" w:rsidRPr="005470A6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>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регистрации: 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связи: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0A6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>ого</w:t>
      </w:r>
      <w:r w:rsidRPr="005470A6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</w:t>
      </w:r>
      <w:r w:rsidRPr="005470A6">
        <w:rPr>
          <w:rFonts w:ascii="Times New Roman" w:hAnsi="Times New Roman"/>
          <w:sz w:val="28"/>
          <w:szCs w:val="28"/>
        </w:rPr>
        <w:t xml:space="preserve"> спортивного мотоцикла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один год / два года</w:t>
      </w:r>
    </w:p>
    <w:p w:rsidR="00DB4934" w:rsidRPr="001F2A30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ненужное зачеркнуть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B4934" w:rsidRDefault="00DB4934" w:rsidP="0090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934" w:rsidRPr="00FB5AB1" w:rsidRDefault="00DB4934" w:rsidP="00FB5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sectPr w:rsidR="00DB4934" w:rsidRPr="00FB5AB1" w:rsidSect="00431B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304"/>
    <w:multiLevelType w:val="hybridMultilevel"/>
    <w:tmpl w:val="67BA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A1"/>
    <w:rsid w:val="00051AE4"/>
    <w:rsid w:val="0008548E"/>
    <w:rsid w:val="000A3C13"/>
    <w:rsid w:val="000D66AA"/>
    <w:rsid w:val="001A3566"/>
    <w:rsid w:val="001A79FF"/>
    <w:rsid w:val="001B2DCB"/>
    <w:rsid w:val="001E17FE"/>
    <w:rsid w:val="001F2A30"/>
    <w:rsid w:val="00224ED6"/>
    <w:rsid w:val="00232897"/>
    <w:rsid w:val="00247C7D"/>
    <w:rsid w:val="002E7763"/>
    <w:rsid w:val="00324755"/>
    <w:rsid w:val="00392603"/>
    <w:rsid w:val="00392822"/>
    <w:rsid w:val="00393162"/>
    <w:rsid w:val="003B58E4"/>
    <w:rsid w:val="003C2806"/>
    <w:rsid w:val="003E18DD"/>
    <w:rsid w:val="00431BD5"/>
    <w:rsid w:val="004A4A7C"/>
    <w:rsid w:val="00513819"/>
    <w:rsid w:val="005470A6"/>
    <w:rsid w:val="0058567B"/>
    <w:rsid w:val="005B34A5"/>
    <w:rsid w:val="00607A5B"/>
    <w:rsid w:val="006126BC"/>
    <w:rsid w:val="00661581"/>
    <w:rsid w:val="00665CF2"/>
    <w:rsid w:val="006C348C"/>
    <w:rsid w:val="006C4523"/>
    <w:rsid w:val="006D338C"/>
    <w:rsid w:val="006F2255"/>
    <w:rsid w:val="00724B1A"/>
    <w:rsid w:val="00724FA1"/>
    <w:rsid w:val="00792BD4"/>
    <w:rsid w:val="007F6DDB"/>
    <w:rsid w:val="00826508"/>
    <w:rsid w:val="00856C63"/>
    <w:rsid w:val="008A3B87"/>
    <w:rsid w:val="009040F5"/>
    <w:rsid w:val="0091471D"/>
    <w:rsid w:val="00927C3A"/>
    <w:rsid w:val="0093102A"/>
    <w:rsid w:val="0093390D"/>
    <w:rsid w:val="00934B83"/>
    <w:rsid w:val="009430D5"/>
    <w:rsid w:val="0095770B"/>
    <w:rsid w:val="0097661A"/>
    <w:rsid w:val="009B6886"/>
    <w:rsid w:val="00A22977"/>
    <w:rsid w:val="00AA67ED"/>
    <w:rsid w:val="00BA47C7"/>
    <w:rsid w:val="00BA540E"/>
    <w:rsid w:val="00C50728"/>
    <w:rsid w:val="00C53747"/>
    <w:rsid w:val="00C53E33"/>
    <w:rsid w:val="00C640D6"/>
    <w:rsid w:val="00CA0809"/>
    <w:rsid w:val="00CC1AB7"/>
    <w:rsid w:val="00CC466B"/>
    <w:rsid w:val="00D3025B"/>
    <w:rsid w:val="00D45986"/>
    <w:rsid w:val="00D7574F"/>
    <w:rsid w:val="00DB4934"/>
    <w:rsid w:val="00DB4B60"/>
    <w:rsid w:val="00E51B9E"/>
    <w:rsid w:val="00E61E18"/>
    <w:rsid w:val="00E70A14"/>
    <w:rsid w:val="00E751C1"/>
    <w:rsid w:val="00EC3D87"/>
    <w:rsid w:val="00EE2B80"/>
    <w:rsid w:val="00F03B15"/>
    <w:rsid w:val="00F36476"/>
    <w:rsid w:val="00FB2A2C"/>
    <w:rsid w:val="00F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1B9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E51B9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931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160</Words>
  <Characters>917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МФР</dc:creator>
  <cp:keywords/>
  <dc:description/>
  <cp:lastModifiedBy>111</cp:lastModifiedBy>
  <cp:revision>4</cp:revision>
  <cp:lastPrinted>2012-01-10T15:35:00Z</cp:lastPrinted>
  <dcterms:created xsi:type="dcterms:W3CDTF">2016-08-29T12:01:00Z</dcterms:created>
  <dcterms:modified xsi:type="dcterms:W3CDTF">2017-05-19T09:08:00Z</dcterms:modified>
</cp:coreProperties>
</file>